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EA7" w:rsidRDefault="009A7449" w:rsidP="00285EA7">
      <w:pPr>
        <w:ind w:right="1080"/>
      </w:pPr>
      <w:r>
        <w:rPr>
          <w:noProof/>
          <w:szCs w:val="20"/>
          <w:lang w:val="da-DK" w:eastAsia="da-DK"/>
        </w:rPr>
        <w:drawing>
          <wp:anchor distT="0" distB="0" distL="114300" distR="114300" simplePos="0" relativeHeight="251661824" behindDoc="1" locked="0" layoutInCell="1" allowOverlap="1" wp14:anchorId="5869169B" wp14:editId="52952D1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772400" cy="10058400"/>
            <wp:effectExtent l="0" t="0" r="0" b="0"/>
            <wp:wrapNone/>
            <wp:docPr id="20" name="Picture 20" descr="5282-SS_ProductSum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5282-SS_ProductSummar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EA7" w:rsidRDefault="00285EA7" w:rsidP="00285EA7"/>
    <w:p w:rsidR="00285EA7" w:rsidRDefault="00285EA7" w:rsidP="00285EA7"/>
    <w:p w:rsidR="00285EA7" w:rsidRDefault="00285EA7" w:rsidP="00285EA7"/>
    <w:p w:rsidR="00285EA7" w:rsidRDefault="00285EA7" w:rsidP="00285EA7"/>
    <w:p w:rsidR="00285EA7" w:rsidRDefault="00285EA7" w:rsidP="00285EA7"/>
    <w:p w:rsidR="00285EA7" w:rsidRDefault="00285EA7" w:rsidP="00285EA7"/>
    <w:p w:rsidR="00285EA7" w:rsidRDefault="00285EA7" w:rsidP="00285EA7"/>
    <w:p w:rsidR="00285EA7" w:rsidRDefault="00DA488F" w:rsidP="00285EA7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22BF6D0" wp14:editId="0BA85BEA">
                <wp:simplePos x="0" y="0"/>
                <wp:positionH relativeFrom="column">
                  <wp:posOffset>1613535</wp:posOffset>
                </wp:positionH>
                <wp:positionV relativeFrom="paragraph">
                  <wp:posOffset>149860</wp:posOffset>
                </wp:positionV>
                <wp:extent cx="5424805" cy="659765"/>
                <wp:effectExtent l="3810" t="0" r="635" b="0"/>
                <wp:wrapNone/>
                <wp:docPr id="1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4805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11E" w:rsidRPr="00696512" w:rsidRDefault="0012211E" w:rsidP="00696512">
                            <w:pPr>
                              <w:ind w:left="180"/>
                              <w:jc w:val="right"/>
                              <w:rPr>
                                <w:rFonts w:ascii="Arial" w:hAnsi="Arial"/>
                                <w:color w:val="A6A6A6" w:themeColor="background1" w:themeShade="A6"/>
                                <w:sz w:val="48"/>
                              </w:rPr>
                            </w:pPr>
                            <w:r w:rsidRPr="004269D4">
                              <w:rPr>
                                <w:rFonts w:ascii="Arial" w:hAnsi="Arial"/>
                                <w:color w:val="808080"/>
                                <w:sz w:val="48"/>
                                <w:vertAlign w:val="subscript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A6A6A6" w:themeColor="background1" w:themeShade="A6"/>
                                <w:sz w:val="48"/>
                              </w:rPr>
                              <w:t>STARLET</w:t>
                            </w:r>
                            <w:r w:rsidRPr="00696512">
                              <w:rPr>
                                <w:rFonts w:ascii="Arial" w:hAnsi="Arial"/>
                                <w:color w:val="A6A6A6" w:themeColor="background1" w:themeShade="A6"/>
                                <w:sz w:val="48"/>
                              </w:rPr>
                              <w:t>™</w:t>
                            </w:r>
                            <w:r>
                              <w:rPr>
                                <w:rFonts w:ascii="Arial" w:hAnsi="Arial"/>
                                <w:color w:val="A6A6A6" w:themeColor="background1" w:themeShade="A6"/>
                                <w:sz w:val="48"/>
                              </w:rPr>
                              <w:t xml:space="preserve"> Model 6680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2BF6D0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127.05pt;margin-top:11.8pt;width:427.15pt;height:51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Lb9tgIAALs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" filled="f" stroked="f">
                <v:textbox>
                  <w:txbxContent>
                    <w:p w:rsidR="0012211E" w:rsidRPr="00696512" w:rsidRDefault="0012211E" w:rsidP="00696512">
                      <w:pPr>
                        <w:ind w:left="180"/>
                        <w:jc w:val="right"/>
                        <w:rPr>
                          <w:rFonts w:ascii="Arial" w:hAnsi="Arial"/>
                          <w:color w:val="A6A6A6" w:themeColor="background1" w:themeShade="A6"/>
                          <w:sz w:val="48"/>
                        </w:rPr>
                      </w:pPr>
                      <w:r w:rsidRPr="004269D4">
                        <w:rPr>
                          <w:rFonts w:ascii="Arial" w:hAnsi="Arial"/>
                          <w:color w:val="808080"/>
                          <w:sz w:val="48"/>
                          <w:vertAlign w:val="subscript"/>
                        </w:rPr>
                        <w:tab/>
                      </w:r>
                      <w:r>
                        <w:rPr>
                          <w:rFonts w:ascii="Arial" w:hAnsi="Arial"/>
                          <w:color w:val="A6A6A6" w:themeColor="background1" w:themeShade="A6"/>
                          <w:sz w:val="48"/>
                        </w:rPr>
                        <w:t>STARLET</w:t>
                      </w:r>
                      <w:r w:rsidRPr="00696512">
                        <w:rPr>
                          <w:rFonts w:ascii="Arial" w:hAnsi="Arial"/>
                          <w:color w:val="A6A6A6" w:themeColor="background1" w:themeShade="A6"/>
                          <w:sz w:val="48"/>
                        </w:rPr>
                        <w:t>™</w:t>
                      </w:r>
                      <w:r>
                        <w:rPr>
                          <w:rFonts w:ascii="Arial" w:hAnsi="Arial"/>
                          <w:color w:val="A6A6A6" w:themeColor="background1" w:themeShade="A6"/>
                          <w:sz w:val="48"/>
                        </w:rPr>
                        <w:t xml:space="preserve"> Model 6680</w:t>
                      </w:r>
                    </w:p>
                  </w:txbxContent>
                </v:textbox>
              </v:shape>
            </w:pict>
          </mc:Fallback>
        </mc:AlternateContent>
      </w:r>
    </w:p>
    <w:p w:rsidR="00285EA7" w:rsidRDefault="00285EA7" w:rsidP="00285EA7"/>
    <w:p w:rsidR="00285EA7" w:rsidRDefault="00285EA7" w:rsidP="00285EA7"/>
    <w:p w:rsidR="00285EA7" w:rsidRDefault="00DA488F" w:rsidP="00285EA7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63C6745" wp14:editId="3652A32D">
                <wp:simplePos x="0" y="0"/>
                <wp:positionH relativeFrom="column">
                  <wp:posOffset>622935</wp:posOffset>
                </wp:positionH>
                <wp:positionV relativeFrom="paragraph">
                  <wp:posOffset>132080</wp:posOffset>
                </wp:positionV>
                <wp:extent cx="6515100" cy="0"/>
                <wp:effectExtent l="13335" t="12065" r="5715" b="6985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B296E" id="Line 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10.4pt" to="562.0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XqxHwIAAE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" strokecolor="#333">
                <v:stroke dashstyle="1 1"/>
              </v:line>
            </w:pict>
          </mc:Fallback>
        </mc:AlternateContent>
      </w:r>
    </w:p>
    <w:p w:rsidR="00285EA7" w:rsidRDefault="00DA488F" w:rsidP="00285EA7"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6C06117" wp14:editId="6D5968E6">
                <wp:simplePos x="0" y="0"/>
                <wp:positionH relativeFrom="column">
                  <wp:posOffset>528955</wp:posOffset>
                </wp:positionH>
                <wp:positionV relativeFrom="paragraph">
                  <wp:posOffset>60960</wp:posOffset>
                </wp:positionV>
                <wp:extent cx="2476500" cy="3703320"/>
                <wp:effectExtent l="5080" t="1905" r="4445" b="0"/>
                <wp:wrapNone/>
                <wp:docPr id="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3703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DB3126" id="AutoShape 39" o:spid="_x0000_s1026" style="position:absolute;margin-left:41.65pt;margin-top:4.8pt;width:195pt;height:291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" fillcolor="#d8d8d8" stroked="f"/>
            </w:pict>
          </mc:Fallback>
        </mc:AlternateContent>
      </w:r>
    </w:p>
    <w:p w:rsidR="00285EA7" w:rsidRDefault="00DA488F" w:rsidP="00285EA7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A286F99" wp14:editId="5C4E2CC7">
                <wp:simplePos x="0" y="0"/>
                <wp:positionH relativeFrom="column">
                  <wp:posOffset>752475</wp:posOffset>
                </wp:positionH>
                <wp:positionV relativeFrom="paragraph">
                  <wp:posOffset>106045</wp:posOffset>
                </wp:positionV>
                <wp:extent cx="2186940" cy="22860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9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11E" w:rsidRPr="00855A40" w:rsidRDefault="003B6EF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E01340"/>
                                <w:sz w:val="22"/>
                                <w:szCs w:val="22"/>
                              </w:rPr>
                              <w:t>TIL</w:t>
                            </w:r>
                            <w:r w:rsidR="002248E6">
                              <w:rPr>
                                <w:rFonts w:ascii="Helvetica" w:hAnsi="Helvetica"/>
                                <w:b/>
                                <w:color w:val="E01340"/>
                                <w:sz w:val="22"/>
                                <w:szCs w:val="22"/>
                              </w:rPr>
                              <w:t>BEH</w:t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E01340"/>
                                <w:sz w:val="22"/>
                                <w:szCs w:val="22"/>
                              </w:rPr>
                              <w:t>Ø</w:t>
                            </w:r>
                            <w:r w:rsidR="002248E6">
                              <w:rPr>
                                <w:rFonts w:ascii="Helvetica" w:hAnsi="Helvetica"/>
                                <w:b/>
                                <w:color w:val="E01340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E01340"/>
                                <w:sz w:val="22"/>
                                <w:szCs w:val="22"/>
                              </w:rPr>
                              <w:t xml:space="preserve"> DER MEDFØLGER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86F99" id="Text Box 7" o:spid="_x0000_s1027" type="#_x0000_t202" style="position:absolute;margin-left:59.25pt;margin-top:8.35pt;width:172.2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oiouAIAAMA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" filled="f" stroked="f">
                <v:textbox>
                  <w:txbxContent>
                    <w:p w:rsidR="0012211E" w:rsidRPr="00855A40" w:rsidRDefault="003B6EFA">
                      <w:pPr>
                        <w:rPr>
                          <w:sz w:val="22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E01340"/>
                          <w:sz w:val="22"/>
                          <w:szCs w:val="22"/>
                        </w:rPr>
                        <w:t>TIL</w:t>
                      </w:r>
                      <w:r w:rsidR="002248E6">
                        <w:rPr>
                          <w:rFonts w:ascii="Helvetica" w:hAnsi="Helvetica"/>
                          <w:b/>
                          <w:color w:val="E01340"/>
                          <w:sz w:val="22"/>
                          <w:szCs w:val="22"/>
                        </w:rPr>
                        <w:t>BEH</w:t>
                      </w:r>
                      <w:r>
                        <w:rPr>
                          <w:rFonts w:ascii="Helvetica" w:hAnsi="Helvetica"/>
                          <w:b/>
                          <w:color w:val="E01340"/>
                          <w:sz w:val="22"/>
                          <w:szCs w:val="22"/>
                        </w:rPr>
                        <w:t>Ø</w:t>
                      </w:r>
                      <w:r w:rsidR="002248E6">
                        <w:rPr>
                          <w:rFonts w:ascii="Helvetica" w:hAnsi="Helvetica"/>
                          <w:b/>
                          <w:color w:val="E01340"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ascii="Helvetica" w:hAnsi="Helvetica"/>
                          <w:b/>
                          <w:color w:val="E01340"/>
                          <w:sz w:val="22"/>
                          <w:szCs w:val="22"/>
                        </w:rPr>
                        <w:t xml:space="preserve"> DER MEDFØLGER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85EA7" w:rsidRDefault="00673D1E" w:rsidP="00285EA7">
      <w:r>
        <w:rPr>
          <w:noProof/>
          <w:szCs w:val="20"/>
          <w:lang w:val="da-DK" w:eastAsia="da-DK"/>
        </w:rPr>
        <w:drawing>
          <wp:anchor distT="0" distB="0" distL="114300" distR="114300" simplePos="0" relativeHeight="251658239" behindDoc="0" locked="0" layoutInCell="1" allowOverlap="1" wp14:anchorId="372BFC03" wp14:editId="2D6FD350">
            <wp:simplePos x="0" y="0"/>
            <wp:positionH relativeFrom="column">
              <wp:posOffset>3009900</wp:posOffset>
            </wp:positionH>
            <wp:positionV relativeFrom="paragraph">
              <wp:posOffset>60960</wp:posOffset>
            </wp:positionV>
            <wp:extent cx="4422646" cy="2752725"/>
            <wp:effectExtent l="19050" t="0" r="0" b="0"/>
            <wp:wrapNone/>
            <wp:docPr id="40" name="Picture 40" descr="8768_Heritage_beau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8768_Heritage_beaut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646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EA7" w:rsidRDefault="00285EA7" w:rsidP="00285EA7"/>
    <w:p w:rsidR="00285EA7" w:rsidRDefault="003B6EFA" w:rsidP="00285EA7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A6E2D2F" wp14:editId="6FC85D02">
                <wp:simplePos x="0" y="0"/>
                <wp:positionH relativeFrom="margin">
                  <wp:posOffset>755455</wp:posOffset>
                </wp:positionH>
                <wp:positionV relativeFrom="paragraph">
                  <wp:posOffset>12065</wp:posOffset>
                </wp:positionV>
                <wp:extent cx="2138045" cy="2826385"/>
                <wp:effectExtent l="0" t="0" r="0" b="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045" cy="282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EFA" w:rsidRPr="00E53343" w:rsidRDefault="003B6EFA" w:rsidP="003B6EFA">
                            <w:pPr>
                              <w:spacing w:line="276" w:lineRule="auto"/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Nåle</w:t>
                            </w:r>
                          </w:p>
                          <w:p w:rsidR="003B6EFA" w:rsidRPr="00E53343" w:rsidRDefault="003B6EFA" w:rsidP="003B6EFA">
                            <w:pPr>
                              <w:spacing w:line="276" w:lineRule="auto"/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</w:pPr>
                            <w:r w:rsidRPr="00E53343"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Spol</w:t>
                            </w:r>
                            <w:r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er</w:t>
                            </w:r>
                            <w:r w:rsidRPr="00E53343"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 xml:space="preserve"> </w:t>
                            </w:r>
                          </w:p>
                          <w:p w:rsidR="003B6EFA" w:rsidRPr="00E53343" w:rsidRDefault="003B6EFA" w:rsidP="003B6EFA">
                            <w:pPr>
                              <w:spacing w:line="276" w:lineRule="auto"/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</w:pPr>
                            <w:r w:rsidRPr="00E53343"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E</w:t>
                            </w:r>
                            <w:r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kst</w:t>
                            </w:r>
                            <w:r w:rsidRPr="00E53343"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ra trådh</w:t>
                            </w:r>
                            <w:r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older</w:t>
                            </w:r>
                            <w:r w:rsidRPr="00E53343"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 xml:space="preserve"> </w:t>
                            </w:r>
                          </w:p>
                          <w:p w:rsidR="003B6EFA" w:rsidRPr="00E53343" w:rsidRDefault="003B6EFA" w:rsidP="003B6EFA">
                            <w:pPr>
                              <w:spacing w:line="276" w:lineRule="auto"/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</w:pPr>
                            <w:r w:rsidRPr="00E53343"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Filt</w:t>
                            </w:r>
                            <w:r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 xml:space="preserve">skiver til trådholderen </w:t>
                            </w:r>
                            <w:r w:rsidRPr="00E53343"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(2)</w:t>
                            </w:r>
                          </w:p>
                          <w:p w:rsidR="003B6EFA" w:rsidRPr="00E53343" w:rsidRDefault="003B6EFA" w:rsidP="003B6EFA">
                            <w:pPr>
                              <w:spacing w:line="276" w:lineRule="auto"/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</w:pPr>
                            <w:r w:rsidRPr="00E53343"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Tråd</w:t>
                            </w:r>
                            <w:r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rullekapsel</w:t>
                            </w:r>
                          </w:p>
                          <w:p w:rsidR="003B6EFA" w:rsidRPr="00E53343" w:rsidRDefault="003B6EFA" w:rsidP="003B6EFA">
                            <w:pPr>
                              <w:spacing w:line="276" w:lineRule="auto"/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Opsprætter</w:t>
                            </w:r>
                            <w:r w:rsidRPr="00E53343"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 xml:space="preserve"> / b</w:t>
                            </w:r>
                            <w:r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ø</w:t>
                            </w:r>
                            <w:r w:rsidRPr="00E53343"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 xml:space="preserve">rste </w:t>
                            </w:r>
                          </w:p>
                          <w:p w:rsidR="003B6EFA" w:rsidRPr="00E53343" w:rsidRDefault="003B6EFA" w:rsidP="003B6EFA">
                            <w:pPr>
                              <w:spacing w:line="276" w:lineRule="auto"/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</w:pPr>
                            <w:r w:rsidRPr="00E53343"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Skr</w:t>
                            </w:r>
                            <w:r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etrækker til stingpladen</w:t>
                            </w:r>
                          </w:p>
                          <w:p w:rsidR="003B6EFA" w:rsidRPr="00E53343" w:rsidRDefault="003B6EFA" w:rsidP="003B6EFA">
                            <w:pPr>
                              <w:spacing w:line="276" w:lineRule="auto"/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</w:pPr>
                            <w:r w:rsidRPr="00E53343"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Stopp</w:t>
                            </w:r>
                            <w:r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eplade</w:t>
                            </w:r>
                          </w:p>
                          <w:p w:rsidR="003B6EFA" w:rsidRPr="00E53343" w:rsidRDefault="003B6EFA" w:rsidP="003B6EFA">
                            <w:pPr>
                              <w:spacing w:line="276" w:lineRule="auto"/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Lynlåsfod</w:t>
                            </w:r>
                          </w:p>
                          <w:p w:rsidR="003B6EFA" w:rsidRDefault="003B6EFA" w:rsidP="003B6EFA">
                            <w:pPr>
                              <w:spacing w:line="276" w:lineRule="auto"/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Knaphulsfod</w:t>
                            </w:r>
                          </w:p>
                          <w:p w:rsidR="003B6EFA" w:rsidRPr="00E53343" w:rsidRDefault="003B6EFA" w:rsidP="003B6EFA">
                            <w:pPr>
                              <w:spacing w:line="276" w:lineRule="auto"/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Forlængerbord</w:t>
                            </w:r>
                          </w:p>
                          <w:p w:rsidR="003B6EFA" w:rsidRPr="00986598" w:rsidRDefault="003B6EFA" w:rsidP="003B6EFA">
                            <w:pPr>
                              <w:spacing w:line="276" w:lineRule="auto"/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</w:rPr>
                              <w:t>Kuffertlåg</w:t>
                            </w:r>
                          </w:p>
                          <w:p w:rsidR="003B6EFA" w:rsidRPr="00986598" w:rsidRDefault="003B6EFA" w:rsidP="003B6EFA">
                            <w:pPr>
                              <w:spacing w:line="360" w:lineRule="auto"/>
                              <w:rPr>
                                <w:rFonts w:ascii="Helvetica" w:hAnsi="Helvetica"/>
                                <w:color w:val="8080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E2D2F" id="Text Box 12" o:spid="_x0000_s1028" type="#_x0000_t202" style="position:absolute;margin-left:59.5pt;margin-top:.95pt;width:168.35pt;height:222.5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" filled="f" stroked="f">
                <v:textbox>
                  <w:txbxContent>
                    <w:p w:rsidR="003B6EFA" w:rsidRPr="00E53343" w:rsidRDefault="003B6EFA" w:rsidP="003B6EFA">
                      <w:pPr>
                        <w:spacing w:line="276" w:lineRule="auto"/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</w:pPr>
                      <w:r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  <w:t>Nåle</w:t>
                      </w:r>
                    </w:p>
                    <w:p w:rsidR="003B6EFA" w:rsidRPr="00E53343" w:rsidRDefault="003B6EFA" w:rsidP="003B6EFA">
                      <w:pPr>
                        <w:spacing w:line="276" w:lineRule="auto"/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</w:pPr>
                      <w:r w:rsidRPr="00E53343"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  <w:t>Spol</w:t>
                      </w:r>
                      <w:r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  <w:t>er</w:t>
                      </w:r>
                      <w:r w:rsidRPr="00E53343"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  <w:t xml:space="preserve"> </w:t>
                      </w:r>
                    </w:p>
                    <w:p w:rsidR="003B6EFA" w:rsidRPr="00E53343" w:rsidRDefault="003B6EFA" w:rsidP="003B6EFA">
                      <w:pPr>
                        <w:spacing w:line="276" w:lineRule="auto"/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</w:pPr>
                      <w:r w:rsidRPr="00E53343"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  <w:t>E</w:t>
                      </w:r>
                      <w:r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  <w:t>kst</w:t>
                      </w:r>
                      <w:r w:rsidRPr="00E53343"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  <w:t>ra trådh</w:t>
                      </w:r>
                      <w:r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  <w:t>older</w:t>
                      </w:r>
                      <w:r w:rsidRPr="00E53343"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  <w:t xml:space="preserve"> </w:t>
                      </w:r>
                    </w:p>
                    <w:p w:rsidR="003B6EFA" w:rsidRPr="00E53343" w:rsidRDefault="003B6EFA" w:rsidP="003B6EFA">
                      <w:pPr>
                        <w:spacing w:line="276" w:lineRule="auto"/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</w:pPr>
                      <w:r w:rsidRPr="00E53343"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  <w:t>Filt</w:t>
                      </w:r>
                      <w:r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  <w:t xml:space="preserve">skiver til trådholderen </w:t>
                      </w:r>
                      <w:r w:rsidRPr="00E53343"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  <w:t>(2)</w:t>
                      </w:r>
                    </w:p>
                    <w:p w:rsidR="003B6EFA" w:rsidRPr="00E53343" w:rsidRDefault="003B6EFA" w:rsidP="003B6EFA">
                      <w:pPr>
                        <w:spacing w:line="276" w:lineRule="auto"/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</w:pPr>
                      <w:r w:rsidRPr="00E53343"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  <w:t>Tråd</w:t>
                      </w:r>
                      <w:r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  <w:t>rullekapsel</w:t>
                      </w:r>
                    </w:p>
                    <w:p w:rsidR="003B6EFA" w:rsidRPr="00E53343" w:rsidRDefault="003B6EFA" w:rsidP="003B6EFA">
                      <w:pPr>
                        <w:spacing w:line="276" w:lineRule="auto"/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</w:pPr>
                      <w:r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  <w:t>Opsprætter</w:t>
                      </w:r>
                      <w:r w:rsidRPr="00E53343"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  <w:t xml:space="preserve"> / b</w:t>
                      </w:r>
                      <w:r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  <w:t>ø</w:t>
                      </w:r>
                      <w:r w:rsidRPr="00E53343"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  <w:t xml:space="preserve">rste </w:t>
                      </w:r>
                    </w:p>
                    <w:p w:rsidR="003B6EFA" w:rsidRPr="00E53343" w:rsidRDefault="003B6EFA" w:rsidP="003B6EFA">
                      <w:pPr>
                        <w:spacing w:line="276" w:lineRule="auto"/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</w:pPr>
                      <w:r w:rsidRPr="00E53343"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  <w:t>Skr</w:t>
                      </w:r>
                      <w:r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  <w:t>etrækker til stingpladen</w:t>
                      </w:r>
                    </w:p>
                    <w:p w:rsidR="003B6EFA" w:rsidRPr="00E53343" w:rsidRDefault="003B6EFA" w:rsidP="003B6EFA">
                      <w:pPr>
                        <w:spacing w:line="276" w:lineRule="auto"/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</w:pPr>
                      <w:r w:rsidRPr="00E53343"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  <w:t>Stopp</w:t>
                      </w:r>
                      <w:r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  <w:t>eplade</w:t>
                      </w:r>
                    </w:p>
                    <w:p w:rsidR="003B6EFA" w:rsidRPr="00E53343" w:rsidRDefault="003B6EFA" w:rsidP="003B6EFA">
                      <w:pPr>
                        <w:spacing w:line="276" w:lineRule="auto"/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</w:pPr>
                      <w:r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  <w:t>Lynlåsfod</w:t>
                      </w:r>
                    </w:p>
                    <w:p w:rsidR="003B6EFA" w:rsidRDefault="003B6EFA" w:rsidP="003B6EFA">
                      <w:pPr>
                        <w:spacing w:line="276" w:lineRule="auto"/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</w:pPr>
                      <w:r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  <w:t>Knaphulsfod</w:t>
                      </w:r>
                    </w:p>
                    <w:p w:rsidR="003B6EFA" w:rsidRPr="00E53343" w:rsidRDefault="003B6EFA" w:rsidP="003B6EFA">
                      <w:pPr>
                        <w:spacing w:line="276" w:lineRule="auto"/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</w:pPr>
                      <w:r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  <w:lang w:val="da-DK"/>
                        </w:rPr>
                        <w:t>Forlængerbord</w:t>
                      </w:r>
                    </w:p>
                    <w:p w:rsidR="003B6EFA" w:rsidRPr="00986598" w:rsidRDefault="003B6EFA" w:rsidP="003B6EFA">
                      <w:pPr>
                        <w:spacing w:line="276" w:lineRule="auto"/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</w:rPr>
                        <w:t>Kuffertlåg</w:t>
                      </w:r>
                    </w:p>
                    <w:p w:rsidR="003B6EFA" w:rsidRPr="00986598" w:rsidRDefault="003B6EFA" w:rsidP="003B6EFA">
                      <w:pPr>
                        <w:spacing w:line="360" w:lineRule="auto"/>
                        <w:rPr>
                          <w:rFonts w:ascii="Helvetica" w:hAnsi="Helvetica"/>
                          <w:color w:val="80808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5EA7" w:rsidRDefault="00285EA7" w:rsidP="00285EA7"/>
    <w:p w:rsidR="00285EA7" w:rsidRDefault="00285EA7" w:rsidP="00285EA7"/>
    <w:p w:rsidR="00285EA7" w:rsidRDefault="00285EA7" w:rsidP="00285EA7"/>
    <w:p w:rsidR="00285EA7" w:rsidRDefault="00285EA7" w:rsidP="00285EA7">
      <w:pPr>
        <w:sectPr w:rsidR="00285EA7">
          <w:type w:val="continuous"/>
          <w:pgSz w:w="12240" w:h="15840"/>
          <w:pgMar w:top="0" w:right="0" w:bottom="0" w:left="0" w:header="0" w:footer="0" w:gutter="0"/>
          <w:cols w:space="720"/>
          <w:formProt w:val="0"/>
        </w:sectPr>
      </w:pPr>
    </w:p>
    <w:p w:rsidR="00285EA7" w:rsidRDefault="00DA488F" w:rsidP="00285EA7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445770</wp:posOffset>
                </wp:positionH>
                <wp:positionV relativeFrom="paragraph">
                  <wp:posOffset>2946400</wp:posOffset>
                </wp:positionV>
                <wp:extent cx="3672840" cy="2679700"/>
                <wp:effectExtent l="0" t="3175" r="0" b="3175"/>
                <wp:wrapSquare wrapText="bothSides"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2840" cy="267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11E" w:rsidRDefault="0012211E" w:rsidP="00276160">
                            <w:pPr>
                              <w:numPr>
                                <w:ilvl w:val="0"/>
                                <w:numId w:val="3"/>
                              </w:numPr>
                              <w:spacing w:after="60" w:line="480" w:lineRule="auto"/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</w:rPr>
                              <w:t xml:space="preserve">80 </w:t>
                            </w:r>
                            <w:r w:rsidR="002248E6">
                              <w:rPr>
                                <w:rFonts w:ascii="Arial" w:hAnsi="Arial" w:cs="Arial"/>
                                <w:color w:val="7F7F7F"/>
                              </w:rPr>
                              <w:t>s</w:t>
                            </w:r>
                            <w:r w:rsidR="003B6EFA">
                              <w:rPr>
                                <w:rFonts w:ascii="Arial" w:hAnsi="Arial" w:cs="Arial"/>
                                <w:color w:val="7F7F7F"/>
                              </w:rPr>
                              <w:t>ømme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</w:rPr>
                              <w:t xml:space="preserve"> </w:t>
                            </w:r>
                          </w:p>
                          <w:p w:rsidR="0012211E" w:rsidRPr="00AA7E45" w:rsidRDefault="0012211E" w:rsidP="00276160">
                            <w:pPr>
                              <w:numPr>
                                <w:ilvl w:val="0"/>
                                <w:numId w:val="3"/>
                              </w:numPr>
                              <w:spacing w:after="60" w:line="480" w:lineRule="auto"/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</w:rPr>
                              <w:t xml:space="preserve">6 </w:t>
                            </w:r>
                            <w:r w:rsidR="002248E6">
                              <w:rPr>
                                <w:rFonts w:ascii="Arial" w:hAnsi="Arial" w:cs="Arial"/>
                                <w:color w:val="7F7F7F"/>
                              </w:rPr>
                              <w:t>st</w:t>
                            </w:r>
                            <w:r w:rsidR="003B6EFA">
                              <w:rPr>
                                <w:rFonts w:ascii="Arial" w:hAnsi="Arial" w:cs="Arial"/>
                                <w:color w:val="7F7F7F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</w:rPr>
                              <w:t xml:space="preserve"> 1-</w:t>
                            </w:r>
                            <w:r w:rsidR="003B6EFA">
                              <w:rPr>
                                <w:rFonts w:ascii="Arial" w:hAnsi="Arial" w:cs="Arial"/>
                                <w:color w:val="7F7F7F"/>
                              </w:rPr>
                              <w:t>trins knaphuller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</w:rPr>
                              <w:t xml:space="preserve">                </w:t>
                            </w:r>
                          </w:p>
                          <w:p w:rsidR="0012211E" w:rsidRPr="00A50C78" w:rsidRDefault="002248E6" w:rsidP="00276160">
                            <w:pPr>
                              <w:numPr>
                                <w:ilvl w:val="0"/>
                                <w:numId w:val="3"/>
                              </w:numPr>
                              <w:spacing w:after="60" w:line="480" w:lineRule="auto"/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</w:rPr>
                              <w:t>Nål</w:t>
                            </w:r>
                            <w:r w:rsidR="003B6EFA">
                              <w:rPr>
                                <w:rFonts w:ascii="Arial" w:hAnsi="Arial" w:cs="Arial"/>
                                <w:color w:val="7F7F7F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</w:rPr>
                              <w:t>tr</w:t>
                            </w:r>
                            <w:r w:rsidR="003B6EFA">
                              <w:rPr>
                                <w:rFonts w:ascii="Arial" w:hAnsi="Arial" w:cs="Arial"/>
                                <w:color w:val="7F7F7F"/>
                              </w:rPr>
                              <w:t>åder</w:t>
                            </w:r>
                          </w:p>
                          <w:p w:rsidR="0012211E" w:rsidRDefault="0012211E" w:rsidP="00276160">
                            <w:pPr>
                              <w:numPr>
                                <w:ilvl w:val="0"/>
                                <w:numId w:val="3"/>
                              </w:numPr>
                              <w:spacing w:after="60" w:line="480" w:lineRule="auto"/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</w:rPr>
                              <w:t xml:space="preserve">STAYBRIGHT™ LED </w:t>
                            </w:r>
                            <w:r w:rsidR="003B6EFA">
                              <w:rPr>
                                <w:rFonts w:ascii="Arial" w:hAnsi="Arial" w:cs="Arial"/>
                                <w:color w:val="7F7F7F"/>
                              </w:rPr>
                              <w:t>lampe</w:t>
                            </w:r>
                          </w:p>
                          <w:p w:rsidR="0012211E" w:rsidRDefault="002248E6" w:rsidP="00276160">
                            <w:pPr>
                              <w:numPr>
                                <w:ilvl w:val="0"/>
                                <w:numId w:val="3"/>
                              </w:numPr>
                              <w:spacing w:after="60" w:line="480" w:lineRule="auto"/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</w:rPr>
                              <w:t>Just</w:t>
                            </w:r>
                            <w:r w:rsidR="003B6EFA">
                              <w:rPr>
                                <w:rFonts w:ascii="Arial" w:hAnsi="Arial" w:cs="Arial"/>
                                <w:color w:val="7F7F7F"/>
                              </w:rPr>
                              <w:t>érbar stinglængd</w:t>
                            </w:r>
                            <w:bookmarkStart w:id="0" w:name="_GoBack"/>
                            <w:bookmarkEnd w:id="0"/>
                            <w:r w:rsidR="003B6EFA">
                              <w:rPr>
                                <w:rFonts w:ascii="Arial" w:hAnsi="Arial" w:cs="Arial"/>
                                <w:color w:val="7F7F7F"/>
                              </w:rPr>
                              <w:t>e og -bredde</w:t>
                            </w:r>
                          </w:p>
                          <w:p w:rsidR="003B6EFA" w:rsidRDefault="002248E6" w:rsidP="00DE7AE3">
                            <w:pPr>
                              <w:numPr>
                                <w:ilvl w:val="0"/>
                                <w:numId w:val="3"/>
                              </w:numPr>
                              <w:spacing w:after="60" w:line="480" w:lineRule="auto"/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  <w:r w:rsidRPr="003B6EFA">
                              <w:rPr>
                                <w:rFonts w:ascii="Arial" w:hAnsi="Arial" w:cs="Arial"/>
                                <w:color w:val="7F7F7F"/>
                              </w:rPr>
                              <w:t>Robust metal</w:t>
                            </w:r>
                            <w:r w:rsidR="003B6EFA" w:rsidRPr="003B6EFA">
                              <w:rPr>
                                <w:rFonts w:ascii="Arial" w:hAnsi="Arial" w:cs="Arial"/>
                                <w:color w:val="7F7F7F"/>
                              </w:rPr>
                              <w:t>chassis</w:t>
                            </w:r>
                          </w:p>
                          <w:p w:rsidR="00DA488F" w:rsidRPr="003B6EFA" w:rsidRDefault="00DA488F" w:rsidP="00DE7AE3">
                            <w:pPr>
                              <w:numPr>
                                <w:ilvl w:val="0"/>
                                <w:numId w:val="3"/>
                              </w:numPr>
                              <w:spacing w:after="60" w:line="480" w:lineRule="auto"/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  <w:r w:rsidRPr="003B6EFA">
                              <w:rPr>
                                <w:rFonts w:ascii="Arial" w:hAnsi="Arial" w:cs="Arial"/>
                                <w:color w:val="7F7F7F"/>
                              </w:rPr>
                              <w:t>Fler</w:t>
                            </w:r>
                            <w:r w:rsidR="003B6EFA">
                              <w:rPr>
                                <w:rFonts w:ascii="Arial" w:hAnsi="Arial" w:cs="Arial"/>
                                <w:color w:val="7F7F7F"/>
                              </w:rPr>
                              <w:t>e</w:t>
                            </w:r>
                            <w:r w:rsidRPr="003B6EFA">
                              <w:rPr>
                                <w:rFonts w:ascii="Arial" w:hAnsi="Arial" w:cs="Arial"/>
                                <w:color w:val="7F7F7F"/>
                              </w:rPr>
                              <w:t xml:space="preserve"> nål</w:t>
                            </w:r>
                            <w:r w:rsidR="003B6EFA">
                              <w:rPr>
                                <w:rFonts w:ascii="Arial" w:hAnsi="Arial" w:cs="Arial"/>
                                <w:color w:val="7F7F7F"/>
                              </w:rPr>
                              <w:t>e</w:t>
                            </w:r>
                            <w:r w:rsidRPr="003B6EFA">
                              <w:rPr>
                                <w:rFonts w:ascii="Arial" w:hAnsi="Arial" w:cs="Arial"/>
                                <w:color w:val="7F7F7F"/>
                              </w:rPr>
                              <w:t>positioner</w:t>
                            </w:r>
                          </w:p>
                          <w:p w:rsidR="00947991" w:rsidRDefault="00947991" w:rsidP="00276160">
                            <w:pPr>
                              <w:numPr>
                                <w:ilvl w:val="0"/>
                                <w:numId w:val="3"/>
                              </w:numPr>
                              <w:spacing w:after="60" w:line="480" w:lineRule="auto"/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</w:p>
                          <w:p w:rsidR="0012211E" w:rsidRPr="00AF7F34" w:rsidRDefault="0012211E" w:rsidP="00986598">
                            <w:pPr>
                              <w:spacing w:after="60" w:line="420" w:lineRule="exact"/>
                              <w:ind w:left="720"/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5.1pt;margin-top:232pt;width:289.2pt;height:21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2N6uwIAAMI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" filled="f" stroked="f">
                <v:textbox>
                  <w:txbxContent>
                    <w:p w:rsidR="0012211E" w:rsidRDefault="0012211E" w:rsidP="00276160">
                      <w:pPr>
                        <w:numPr>
                          <w:ilvl w:val="0"/>
                          <w:numId w:val="3"/>
                        </w:numPr>
                        <w:spacing w:after="60" w:line="480" w:lineRule="auto"/>
                        <w:rPr>
                          <w:rFonts w:ascii="Arial" w:hAnsi="Arial" w:cs="Arial"/>
                          <w:color w:val="7F7F7F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</w:rPr>
                        <w:t xml:space="preserve">80 </w:t>
                      </w:r>
                      <w:r w:rsidR="002248E6">
                        <w:rPr>
                          <w:rFonts w:ascii="Arial" w:hAnsi="Arial" w:cs="Arial"/>
                          <w:color w:val="7F7F7F"/>
                        </w:rPr>
                        <w:t>s</w:t>
                      </w:r>
                      <w:r w:rsidR="003B6EFA">
                        <w:rPr>
                          <w:rFonts w:ascii="Arial" w:hAnsi="Arial" w:cs="Arial"/>
                          <w:color w:val="7F7F7F"/>
                        </w:rPr>
                        <w:t>ømme</w:t>
                      </w:r>
                      <w:r>
                        <w:rPr>
                          <w:rFonts w:ascii="Arial" w:hAnsi="Arial" w:cs="Arial"/>
                          <w:color w:val="7F7F7F"/>
                        </w:rPr>
                        <w:t xml:space="preserve"> </w:t>
                      </w:r>
                    </w:p>
                    <w:p w:rsidR="0012211E" w:rsidRPr="00AA7E45" w:rsidRDefault="0012211E" w:rsidP="00276160">
                      <w:pPr>
                        <w:numPr>
                          <w:ilvl w:val="0"/>
                          <w:numId w:val="3"/>
                        </w:numPr>
                        <w:spacing w:after="60" w:line="480" w:lineRule="auto"/>
                        <w:rPr>
                          <w:rFonts w:ascii="Arial" w:hAnsi="Arial" w:cs="Arial"/>
                          <w:color w:val="7F7F7F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</w:rPr>
                        <w:t xml:space="preserve">6 </w:t>
                      </w:r>
                      <w:r w:rsidR="002248E6">
                        <w:rPr>
                          <w:rFonts w:ascii="Arial" w:hAnsi="Arial" w:cs="Arial"/>
                          <w:color w:val="7F7F7F"/>
                        </w:rPr>
                        <w:t>st</w:t>
                      </w:r>
                      <w:r w:rsidR="003B6EFA">
                        <w:rPr>
                          <w:rFonts w:ascii="Arial" w:hAnsi="Arial" w:cs="Arial"/>
                          <w:color w:val="7F7F7F"/>
                        </w:rPr>
                        <w:t>k</w:t>
                      </w:r>
                      <w:r>
                        <w:rPr>
                          <w:rFonts w:ascii="Arial" w:hAnsi="Arial" w:cs="Arial"/>
                          <w:color w:val="7F7F7F"/>
                        </w:rPr>
                        <w:t xml:space="preserve"> 1-</w:t>
                      </w:r>
                      <w:r w:rsidR="003B6EFA">
                        <w:rPr>
                          <w:rFonts w:ascii="Arial" w:hAnsi="Arial" w:cs="Arial"/>
                          <w:color w:val="7F7F7F"/>
                        </w:rPr>
                        <w:t>trins knaphuller</w:t>
                      </w:r>
                      <w:r>
                        <w:rPr>
                          <w:rFonts w:ascii="Arial" w:hAnsi="Arial" w:cs="Arial"/>
                          <w:color w:val="7F7F7F"/>
                        </w:rPr>
                        <w:t xml:space="preserve">                </w:t>
                      </w:r>
                    </w:p>
                    <w:p w:rsidR="0012211E" w:rsidRPr="00A50C78" w:rsidRDefault="002248E6" w:rsidP="00276160">
                      <w:pPr>
                        <w:numPr>
                          <w:ilvl w:val="0"/>
                          <w:numId w:val="3"/>
                        </w:numPr>
                        <w:spacing w:after="60" w:line="480" w:lineRule="auto"/>
                        <w:rPr>
                          <w:rFonts w:ascii="Arial" w:hAnsi="Arial" w:cs="Arial"/>
                          <w:color w:val="7F7F7F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</w:rPr>
                        <w:t>Nål</w:t>
                      </w:r>
                      <w:r w:rsidR="003B6EFA">
                        <w:rPr>
                          <w:rFonts w:ascii="Arial" w:hAnsi="Arial" w:cs="Arial"/>
                          <w:color w:val="7F7F7F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7F7F7F"/>
                        </w:rPr>
                        <w:t>tr</w:t>
                      </w:r>
                      <w:r w:rsidR="003B6EFA">
                        <w:rPr>
                          <w:rFonts w:ascii="Arial" w:hAnsi="Arial" w:cs="Arial"/>
                          <w:color w:val="7F7F7F"/>
                        </w:rPr>
                        <w:t>åder</w:t>
                      </w:r>
                    </w:p>
                    <w:p w:rsidR="0012211E" w:rsidRDefault="0012211E" w:rsidP="00276160">
                      <w:pPr>
                        <w:numPr>
                          <w:ilvl w:val="0"/>
                          <w:numId w:val="3"/>
                        </w:numPr>
                        <w:spacing w:after="60" w:line="480" w:lineRule="auto"/>
                        <w:rPr>
                          <w:rFonts w:ascii="Arial" w:hAnsi="Arial" w:cs="Arial"/>
                          <w:color w:val="7F7F7F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</w:rPr>
                        <w:t xml:space="preserve">STAYBRIGHT™ LED </w:t>
                      </w:r>
                      <w:r w:rsidR="003B6EFA">
                        <w:rPr>
                          <w:rFonts w:ascii="Arial" w:hAnsi="Arial" w:cs="Arial"/>
                          <w:color w:val="7F7F7F"/>
                        </w:rPr>
                        <w:t>lampe</w:t>
                      </w:r>
                    </w:p>
                    <w:p w:rsidR="0012211E" w:rsidRDefault="002248E6" w:rsidP="00276160">
                      <w:pPr>
                        <w:numPr>
                          <w:ilvl w:val="0"/>
                          <w:numId w:val="3"/>
                        </w:numPr>
                        <w:spacing w:after="60" w:line="480" w:lineRule="auto"/>
                        <w:rPr>
                          <w:rFonts w:ascii="Arial" w:hAnsi="Arial" w:cs="Arial"/>
                          <w:color w:val="7F7F7F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</w:rPr>
                        <w:t>Just</w:t>
                      </w:r>
                      <w:r w:rsidR="003B6EFA">
                        <w:rPr>
                          <w:rFonts w:ascii="Arial" w:hAnsi="Arial" w:cs="Arial"/>
                          <w:color w:val="7F7F7F"/>
                        </w:rPr>
                        <w:t>érbar stinglængd</w:t>
                      </w:r>
                      <w:bookmarkStart w:id="1" w:name="_GoBack"/>
                      <w:bookmarkEnd w:id="1"/>
                      <w:r w:rsidR="003B6EFA">
                        <w:rPr>
                          <w:rFonts w:ascii="Arial" w:hAnsi="Arial" w:cs="Arial"/>
                          <w:color w:val="7F7F7F"/>
                        </w:rPr>
                        <w:t>e og -bredde</w:t>
                      </w:r>
                    </w:p>
                    <w:p w:rsidR="003B6EFA" w:rsidRDefault="002248E6" w:rsidP="00DE7AE3">
                      <w:pPr>
                        <w:numPr>
                          <w:ilvl w:val="0"/>
                          <w:numId w:val="3"/>
                        </w:numPr>
                        <w:spacing w:after="60" w:line="480" w:lineRule="auto"/>
                        <w:rPr>
                          <w:rFonts w:ascii="Arial" w:hAnsi="Arial" w:cs="Arial"/>
                          <w:color w:val="7F7F7F"/>
                        </w:rPr>
                      </w:pPr>
                      <w:r w:rsidRPr="003B6EFA">
                        <w:rPr>
                          <w:rFonts w:ascii="Arial" w:hAnsi="Arial" w:cs="Arial"/>
                          <w:color w:val="7F7F7F"/>
                        </w:rPr>
                        <w:t>Robust metal</w:t>
                      </w:r>
                      <w:r w:rsidR="003B6EFA" w:rsidRPr="003B6EFA">
                        <w:rPr>
                          <w:rFonts w:ascii="Arial" w:hAnsi="Arial" w:cs="Arial"/>
                          <w:color w:val="7F7F7F"/>
                        </w:rPr>
                        <w:t>chassis</w:t>
                      </w:r>
                    </w:p>
                    <w:p w:rsidR="00DA488F" w:rsidRPr="003B6EFA" w:rsidRDefault="00DA488F" w:rsidP="00DE7AE3">
                      <w:pPr>
                        <w:numPr>
                          <w:ilvl w:val="0"/>
                          <w:numId w:val="3"/>
                        </w:numPr>
                        <w:spacing w:after="60" w:line="480" w:lineRule="auto"/>
                        <w:rPr>
                          <w:rFonts w:ascii="Arial" w:hAnsi="Arial" w:cs="Arial"/>
                          <w:color w:val="7F7F7F"/>
                        </w:rPr>
                      </w:pPr>
                      <w:r w:rsidRPr="003B6EFA">
                        <w:rPr>
                          <w:rFonts w:ascii="Arial" w:hAnsi="Arial" w:cs="Arial"/>
                          <w:color w:val="7F7F7F"/>
                        </w:rPr>
                        <w:t>Fler</w:t>
                      </w:r>
                      <w:r w:rsidR="003B6EFA">
                        <w:rPr>
                          <w:rFonts w:ascii="Arial" w:hAnsi="Arial" w:cs="Arial"/>
                          <w:color w:val="7F7F7F"/>
                        </w:rPr>
                        <w:t>e</w:t>
                      </w:r>
                      <w:r w:rsidRPr="003B6EFA">
                        <w:rPr>
                          <w:rFonts w:ascii="Arial" w:hAnsi="Arial" w:cs="Arial"/>
                          <w:color w:val="7F7F7F"/>
                        </w:rPr>
                        <w:t xml:space="preserve"> nål</w:t>
                      </w:r>
                      <w:r w:rsidR="003B6EFA">
                        <w:rPr>
                          <w:rFonts w:ascii="Arial" w:hAnsi="Arial" w:cs="Arial"/>
                          <w:color w:val="7F7F7F"/>
                        </w:rPr>
                        <w:t>e</w:t>
                      </w:r>
                      <w:r w:rsidRPr="003B6EFA">
                        <w:rPr>
                          <w:rFonts w:ascii="Arial" w:hAnsi="Arial" w:cs="Arial"/>
                          <w:color w:val="7F7F7F"/>
                        </w:rPr>
                        <w:t>positioner</w:t>
                      </w:r>
                    </w:p>
                    <w:p w:rsidR="00947991" w:rsidRDefault="00947991" w:rsidP="00276160">
                      <w:pPr>
                        <w:numPr>
                          <w:ilvl w:val="0"/>
                          <w:numId w:val="3"/>
                        </w:numPr>
                        <w:spacing w:after="60" w:line="480" w:lineRule="auto"/>
                        <w:rPr>
                          <w:rFonts w:ascii="Arial" w:hAnsi="Arial" w:cs="Arial"/>
                          <w:color w:val="7F7F7F"/>
                        </w:rPr>
                      </w:pPr>
                    </w:p>
                    <w:p w:rsidR="0012211E" w:rsidRPr="00AF7F34" w:rsidRDefault="0012211E" w:rsidP="00986598">
                      <w:pPr>
                        <w:spacing w:after="60" w:line="420" w:lineRule="exact"/>
                        <w:ind w:left="720"/>
                        <w:rPr>
                          <w:rFonts w:ascii="Arial" w:hAnsi="Arial" w:cs="Arial"/>
                          <w:color w:val="7F7F7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3720465</wp:posOffset>
                </wp:positionH>
                <wp:positionV relativeFrom="paragraph">
                  <wp:posOffset>2940685</wp:posOffset>
                </wp:positionV>
                <wp:extent cx="3606165" cy="2769235"/>
                <wp:effectExtent l="0" t="0" r="0" b="0"/>
                <wp:wrapSquare wrapText="bothSides"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165" cy="276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11E" w:rsidRDefault="0012211E" w:rsidP="00276160">
                            <w:pPr>
                              <w:numPr>
                                <w:ilvl w:val="0"/>
                                <w:numId w:val="3"/>
                              </w:numPr>
                              <w:spacing w:after="60" w:line="480" w:lineRule="auto"/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</w:rPr>
                              <w:t>E</w:t>
                            </w:r>
                            <w:r w:rsidR="003B6EFA">
                              <w:rPr>
                                <w:rFonts w:ascii="Arial" w:hAnsi="Arial" w:cs="Arial"/>
                                <w:color w:val="7F7F7F"/>
                              </w:rPr>
                              <w:t>ks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</w:rPr>
                              <w:t xml:space="preserve">tra </w:t>
                            </w:r>
                            <w:r w:rsidR="002248E6">
                              <w:rPr>
                                <w:rFonts w:ascii="Arial" w:hAnsi="Arial" w:cs="Arial"/>
                                <w:color w:val="7F7F7F"/>
                              </w:rPr>
                              <w:t>h</w:t>
                            </w:r>
                            <w:r w:rsidR="003B6EFA">
                              <w:rPr>
                                <w:rFonts w:ascii="Arial" w:hAnsi="Arial" w:cs="Arial"/>
                                <w:color w:val="7F7F7F"/>
                              </w:rPr>
                              <w:t>øjt trykfodsløft</w:t>
                            </w:r>
                          </w:p>
                          <w:p w:rsidR="0012211E" w:rsidRPr="00AF7F34" w:rsidRDefault="002248E6" w:rsidP="00276160">
                            <w:pPr>
                              <w:numPr>
                                <w:ilvl w:val="0"/>
                                <w:numId w:val="3"/>
                              </w:numPr>
                              <w:spacing w:after="60" w:line="480" w:lineRule="auto"/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</w:rPr>
                              <w:t xml:space="preserve">Automatisk </w:t>
                            </w:r>
                            <w:r w:rsidR="00DA488F">
                              <w:rPr>
                                <w:rFonts w:ascii="Arial" w:hAnsi="Arial" w:cs="Arial"/>
                                <w:color w:val="7F7F7F"/>
                              </w:rPr>
                              <w:t>undertrådspoling</w:t>
                            </w:r>
                          </w:p>
                          <w:p w:rsidR="00DA488F" w:rsidRDefault="003B6EFA" w:rsidP="00DA488F">
                            <w:pPr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</w:rPr>
                              <w:t>Tilbehør medfølger</w:t>
                            </w:r>
                          </w:p>
                          <w:p w:rsidR="00DA488F" w:rsidRDefault="00DA488F" w:rsidP="00DA488F">
                            <w:pPr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</w:rPr>
                              <w:t xml:space="preserve">8 </w:t>
                            </w:r>
                            <w:r w:rsidR="003B6EFA">
                              <w:rPr>
                                <w:rFonts w:ascii="Arial" w:hAnsi="Arial" w:cs="Arial"/>
                                <w:color w:val="7F7F7F"/>
                              </w:rPr>
                              <w:t>trykfødder medfølger</w:t>
                            </w:r>
                          </w:p>
                          <w:p w:rsidR="00DA488F" w:rsidRPr="003B6EFA" w:rsidRDefault="00DA488F" w:rsidP="00124C00">
                            <w:pPr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  <w:r w:rsidRPr="003B6EFA">
                              <w:rPr>
                                <w:rFonts w:ascii="Arial" w:hAnsi="Arial" w:cs="Arial"/>
                                <w:color w:val="7F7F7F"/>
                              </w:rPr>
                              <w:t>F</w:t>
                            </w:r>
                            <w:r w:rsidR="003B6EFA" w:rsidRPr="003B6EFA">
                              <w:rPr>
                                <w:rFonts w:ascii="Arial" w:hAnsi="Arial" w:cs="Arial"/>
                                <w:color w:val="7F7F7F"/>
                              </w:rPr>
                              <w:t>orlængerbord og kuffertlåg medfølger</w:t>
                            </w:r>
                          </w:p>
                          <w:p w:rsidR="0012211E" w:rsidRDefault="0012211E" w:rsidP="00DA488F">
                            <w:pPr>
                              <w:spacing w:after="60" w:line="480" w:lineRule="auto"/>
                              <w:ind w:left="720"/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</w:p>
                          <w:p w:rsidR="0012211E" w:rsidRPr="00AA7E45" w:rsidRDefault="0012211E" w:rsidP="00531BD9">
                            <w:pPr>
                              <w:spacing w:line="360" w:lineRule="auto"/>
                              <w:ind w:left="720"/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margin-left:292.95pt;margin-top:231.55pt;width:283.95pt;height:21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Kms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" filled="f" stroked="f">
                <v:textbox>
                  <w:txbxContent>
                    <w:p w:rsidR="0012211E" w:rsidRDefault="0012211E" w:rsidP="00276160">
                      <w:pPr>
                        <w:numPr>
                          <w:ilvl w:val="0"/>
                          <w:numId w:val="3"/>
                        </w:numPr>
                        <w:spacing w:after="60" w:line="480" w:lineRule="auto"/>
                        <w:rPr>
                          <w:rFonts w:ascii="Arial" w:hAnsi="Arial" w:cs="Arial"/>
                          <w:color w:val="7F7F7F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</w:rPr>
                        <w:t>E</w:t>
                      </w:r>
                      <w:r w:rsidR="003B6EFA">
                        <w:rPr>
                          <w:rFonts w:ascii="Arial" w:hAnsi="Arial" w:cs="Arial"/>
                          <w:color w:val="7F7F7F"/>
                        </w:rPr>
                        <w:t>ks</w:t>
                      </w:r>
                      <w:r>
                        <w:rPr>
                          <w:rFonts w:ascii="Arial" w:hAnsi="Arial" w:cs="Arial"/>
                          <w:color w:val="7F7F7F"/>
                        </w:rPr>
                        <w:t xml:space="preserve">tra </w:t>
                      </w:r>
                      <w:r w:rsidR="002248E6">
                        <w:rPr>
                          <w:rFonts w:ascii="Arial" w:hAnsi="Arial" w:cs="Arial"/>
                          <w:color w:val="7F7F7F"/>
                        </w:rPr>
                        <w:t>h</w:t>
                      </w:r>
                      <w:r w:rsidR="003B6EFA">
                        <w:rPr>
                          <w:rFonts w:ascii="Arial" w:hAnsi="Arial" w:cs="Arial"/>
                          <w:color w:val="7F7F7F"/>
                        </w:rPr>
                        <w:t>øjt trykfodsløft</w:t>
                      </w:r>
                    </w:p>
                    <w:p w:rsidR="0012211E" w:rsidRPr="00AF7F34" w:rsidRDefault="002248E6" w:rsidP="00276160">
                      <w:pPr>
                        <w:numPr>
                          <w:ilvl w:val="0"/>
                          <w:numId w:val="3"/>
                        </w:numPr>
                        <w:spacing w:after="60" w:line="480" w:lineRule="auto"/>
                        <w:rPr>
                          <w:rFonts w:ascii="Arial" w:hAnsi="Arial" w:cs="Arial"/>
                          <w:color w:val="7F7F7F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</w:rPr>
                        <w:t xml:space="preserve">Automatisk </w:t>
                      </w:r>
                      <w:r w:rsidR="00DA488F">
                        <w:rPr>
                          <w:rFonts w:ascii="Arial" w:hAnsi="Arial" w:cs="Arial"/>
                          <w:color w:val="7F7F7F"/>
                        </w:rPr>
                        <w:t>undertrådspoling</w:t>
                      </w:r>
                    </w:p>
                    <w:p w:rsidR="00DA488F" w:rsidRDefault="003B6EFA" w:rsidP="00DA488F">
                      <w:pPr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ascii="Arial" w:hAnsi="Arial" w:cs="Arial"/>
                          <w:color w:val="7F7F7F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</w:rPr>
                        <w:t>Tilbehør medfølger</w:t>
                      </w:r>
                    </w:p>
                    <w:p w:rsidR="00DA488F" w:rsidRDefault="00DA488F" w:rsidP="00DA488F">
                      <w:pPr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ascii="Arial" w:hAnsi="Arial" w:cs="Arial"/>
                          <w:color w:val="7F7F7F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</w:rPr>
                        <w:t xml:space="preserve">8 </w:t>
                      </w:r>
                      <w:r w:rsidR="003B6EFA">
                        <w:rPr>
                          <w:rFonts w:ascii="Arial" w:hAnsi="Arial" w:cs="Arial"/>
                          <w:color w:val="7F7F7F"/>
                        </w:rPr>
                        <w:t>trykfødder medfølger</w:t>
                      </w:r>
                    </w:p>
                    <w:p w:rsidR="00DA488F" w:rsidRPr="003B6EFA" w:rsidRDefault="00DA488F" w:rsidP="00124C00">
                      <w:pPr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ascii="Arial" w:hAnsi="Arial" w:cs="Arial"/>
                          <w:color w:val="7F7F7F"/>
                        </w:rPr>
                      </w:pPr>
                      <w:r w:rsidRPr="003B6EFA">
                        <w:rPr>
                          <w:rFonts w:ascii="Arial" w:hAnsi="Arial" w:cs="Arial"/>
                          <w:color w:val="7F7F7F"/>
                        </w:rPr>
                        <w:t>F</w:t>
                      </w:r>
                      <w:r w:rsidR="003B6EFA" w:rsidRPr="003B6EFA">
                        <w:rPr>
                          <w:rFonts w:ascii="Arial" w:hAnsi="Arial" w:cs="Arial"/>
                          <w:color w:val="7F7F7F"/>
                        </w:rPr>
                        <w:t>orlængerbord og kuffertlåg medfølger</w:t>
                      </w:r>
                    </w:p>
                    <w:p w:rsidR="0012211E" w:rsidRDefault="0012211E" w:rsidP="00DA488F">
                      <w:pPr>
                        <w:spacing w:after="60" w:line="480" w:lineRule="auto"/>
                        <w:ind w:left="720"/>
                        <w:rPr>
                          <w:rFonts w:ascii="Arial" w:hAnsi="Arial" w:cs="Arial"/>
                          <w:color w:val="7F7F7F"/>
                        </w:rPr>
                      </w:pPr>
                    </w:p>
                    <w:p w:rsidR="0012211E" w:rsidRPr="00AA7E45" w:rsidRDefault="0012211E" w:rsidP="00531BD9">
                      <w:pPr>
                        <w:spacing w:line="360" w:lineRule="auto"/>
                        <w:ind w:left="720"/>
                        <w:rPr>
                          <w:rFonts w:ascii="Arial" w:hAnsi="Arial" w:cs="Arial"/>
                          <w:color w:val="7F7F7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683260</wp:posOffset>
                </wp:positionH>
                <wp:positionV relativeFrom="paragraph">
                  <wp:posOffset>2564130</wp:posOffset>
                </wp:positionV>
                <wp:extent cx="2474595" cy="352425"/>
                <wp:effectExtent l="0" t="1905" r="4445" b="0"/>
                <wp:wrapSquare wrapText="bothSides"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459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11E" w:rsidRPr="004D5DD2" w:rsidRDefault="002248E6">
                            <w:pPr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  <w:t>EGENSKA</w:t>
                            </w:r>
                            <w:r w:rsidR="003B6EFA"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  <w:t>B</w:t>
                            </w: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  <w:t>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53.8pt;margin-top:201.9pt;width:194.85pt;height:2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bpF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" filled="f" stroked="f">
                <v:textbox>
                  <w:txbxContent>
                    <w:p w:rsidR="0012211E" w:rsidRPr="004D5DD2" w:rsidRDefault="002248E6">
                      <w:pPr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  <w:t>EGENSKA</w:t>
                      </w:r>
                      <w:r w:rsidR="003B6EFA"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  <w:t>B</w:t>
                      </w:r>
                      <w:r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  <w:t>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2456180</wp:posOffset>
                </wp:positionV>
                <wp:extent cx="6467475" cy="9525"/>
                <wp:effectExtent l="13335" t="8255" r="5715" b="1079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C0354" id="Line 1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3pt,193.4pt" to="560.55pt,1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" strokecolor="#333">
                <v:stroke dashstyle="1 1"/>
              </v:line>
            </w:pict>
          </mc:Fallback>
        </mc:AlternateContent>
      </w:r>
      <w:r w:rsidR="001E692E">
        <w:rPr>
          <w:noProof/>
          <w:szCs w:val="20"/>
          <w:lang w:val="da-DK" w:eastAsia="da-DK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5695950</wp:posOffset>
            </wp:positionV>
            <wp:extent cx="7772396" cy="857250"/>
            <wp:effectExtent l="19050" t="0" r="4" b="0"/>
            <wp:wrapNone/>
            <wp:docPr id="2" name="Picture 0" descr="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9" cstate="print">
                      <a:duotone>
                        <a:prstClr val="black"/>
                        <a:srgbClr val="AD9FFF">
                          <a:tint val="45000"/>
                          <a:satMod val="400000"/>
                        </a:srgbClr>
                      </a:duotone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396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5EA7">
        <w:t xml:space="preserve"> </w:t>
      </w:r>
    </w:p>
    <w:sectPr w:rsidR="00285EA7" w:rsidSect="00285EA7">
      <w:type w:val="continuous"/>
      <w:pgSz w:w="12240" w:h="158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ABF" w:rsidRDefault="00537ABF">
      <w:r>
        <w:separator/>
      </w:r>
    </w:p>
  </w:endnote>
  <w:endnote w:type="continuationSeparator" w:id="0">
    <w:p w:rsidR="00537ABF" w:rsidRDefault="00537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ABF" w:rsidRDefault="00537ABF">
      <w:r>
        <w:separator/>
      </w:r>
    </w:p>
  </w:footnote>
  <w:footnote w:type="continuationSeparator" w:id="0">
    <w:p w:rsidR="00537ABF" w:rsidRDefault="00537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5970"/>
    <w:multiLevelType w:val="hybridMultilevel"/>
    <w:tmpl w:val="E332A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D54A6"/>
    <w:multiLevelType w:val="hybridMultilevel"/>
    <w:tmpl w:val="4382269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D303F"/>
    <w:multiLevelType w:val="hybridMultilevel"/>
    <w:tmpl w:val="3B2A122C"/>
    <w:lvl w:ilvl="0" w:tplc="3712F6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7F7F7F"/>
      </w:rPr>
    </w:lvl>
    <w:lvl w:ilvl="1" w:tplc="A64C3A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72B0C"/>
    <w:multiLevelType w:val="hybridMultilevel"/>
    <w:tmpl w:val="2E56031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1E6CAE"/>
    <w:multiLevelType w:val="hybridMultilevel"/>
    <w:tmpl w:val="6A50DEDC"/>
    <w:lvl w:ilvl="0" w:tplc="3712F6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7F7F7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5"/>
  <w:displayBackgroundShape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ddd,#e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8F8"/>
    <w:rsid w:val="00015141"/>
    <w:rsid w:val="00021733"/>
    <w:rsid w:val="00095610"/>
    <w:rsid w:val="000A0159"/>
    <w:rsid w:val="000B1630"/>
    <w:rsid w:val="000B4394"/>
    <w:rsid w:val="000D65D7"/>
    <w:rsid w:val="000F7DD2"/>
    <w:rsid w:val="00103CF7"/>
    <w:rsid w:val="0012211E"/>
    <w:rsid w:val="00192CFD"/>
    <w:rsid w:val="001930AF"/>
    <w:rsid w:val="001939B0"/>
    <w:rsid w:val="001E1029"/>
    <w:rsid w:val="001E692E"/>
    <w:rsid w:val="001F03CD"/>
    <w:rsid w:val="002248E6"/>
    <w:rsid w:val="00242025"/>
    <w:rsid w:val="0025023F"/>
    <w:rsid w:val="00255A15"/>
    <w:rsid w:val="00260936"/>
    <w:rsid w:val="00276160"/>
    <w:rsid w:val="00285EA7"/>
    <w:rsid w:val="00290C5C"/>
    <w:rsid w:val="00293A76"/>
    <w:rsid w:val="002A4D3B"/>
    <w:rsid w:val="002B539D"/>
    <w:rsid w:val="002C7197"/>
    <w:rsid w:val="002D18F2"/>
    <w:rsid w:val="002D368A"/>
    <w:rsid w:val="002E41C9"/>
    <w:rsid w:val="002F69F7"/>
    <w:rsid w:val="00311432"/>
    <w:rsid w:val="00364B2D"/>
    <w:rsid w:val="00377B83"/>
    <w:rsid w:val="003A4E6D"/>
    <w:rsid w:val="003B6EFA"/>
    <w:rsid w:val="003E146D"/>
    <w:rsid w:val="00400589"/>
    <w:rsid w:val="00405038"/>
    <w:rsid w:val="004206EA"/>
    <w:rsid w:val="004269D4"/>
    <w:rsid w:val="00436915"/>
    <w:rsid w:val="00457A48"/>
    <w:rsid w:val="00471DC4"/>
    <w:rsid w:val="004848F8"/>
    <w:rsid w:val="005027E6"/>
    <w:rsid w:val="005030CD"/>
    <w:rsid w:val="005122C4"/>
    <w:rsid w:val="0051367A"/>
    <w:rsid w:val="00531BD9"/>
    <w:rsid w:val="00537ABF"/>
    <w:rsid w:val="00560131"/>
    <w:rsid w:val="005632D5"/>
    <w:rsid w:val="00567933"/>
    <w:rsid w:val="00580998"/>
    <w:rsid w:val="0058569E"/>
    <w:rsid w:val="005B09EF"/>
    <w:rsid w:val="005F1F72"/>
    <w:rsid w:val="005F26B3"/>
    <w:rsid w:val="0066424B"/>
    <w:rsid w:val="00671C4D"/>
    <w:rsid w:val="00673D1E"/>
    <w:rsid w:val="00683C9B"/>
    <w:rsid w:val="00692811"/>
    <w:rsid w:val="00696512"/>
    <w:rsid w:val="00697F93"/>
    <w:rsid w:val="006A5193"/>
    <w:rsid w:val="006C4008"/>
    <w:rsid w:val="006F5900"/>
    <w:rsid w:val="007074AD"/>
    <w:rsid w:val="00740D66"/>
    <w:rsid w:val="0075476D"/>
    <w:rsid w:val="0078317E"/>
    <w:rsid w:val="007B410B"/>
    <w:rsid w:val="00835EE5"/>
    <w:rsid w:val="008713E6"/>
    <w:rsid w:val="008728A6"/>
    <w:rsid w:val="00897BF1"/>
    <w:rsid w:val="008A08B3"/>
    <w:rsid w:val="008A5099"/>
    <w:rsid w:val="008E1017"/>
    <w:rsid w:val="008F7FC0"/>
    <w:rsid w:val="00947991"/>
    <w:rsid w:val="009564F9"/>
    <w:rsid w:val="009755D6"/>
    <w:rsid w:val="00986598"/>
    <w:rsid w:val="009A7449"/>
    <w:rsid w:val="009C54C6"/>
    <w:rsid w:val="009E18D2"/>
    <w:rsid w:val="009E6335"/>
    <w:rsid w:val="009F6C6B"/>
    <w:rsid w:val="00A0615D"/>
    <w:rsid w:val="00A10EB9"/>
    <w:rsid w:val="00A3443D"/>
    <w:rsid w:val="00A43C91"/>
    <w:rsid w:val="00A46807"/>
    <w:rsid w:val="00A50C78"/>
    <w:rsid w:val="00A52EC7"/>
    <w:rsid w:val="00A56F01"/>
    <w:rsid w:val="00A71F2B"/>
    <w:rsid w:val="00A72593"/>
    <w:rsid w:val="00A769D1"/>
    <w:rsid w:val="00A828FC"/>
    <w:rsid w:val="00A92476"/>
    <w:rsid w:val="00A953CB"/>
    <w:rsid w:val="00AA7E45"/>
    <w:rsid w:val="00AD63B6"/>
    <w:rsid w:val="00AE31B2"/>
    <w:rsid w:val="00AF7F34"/>
    <w:rsid w:val="00B1485E"/>
    <w:rsid w:val="00B3424A"/>
    <w:rsid w:val="00B34297"/>
    <w:rsid w:val="00B5675F"/>
    <w:rsid w:val="00B82656"/>
    <w:rsid w:val="00C04BE7"/>
    <w:rsid w:val="00C1276A"/>
    <w:rsid w:val="00C34EEF"/>
    <w:rsid w:val="00C635BA"/>
    <w:rsid w:val="00CB2EF0"/>
    <w:rsid w:val="00CC07AA"/>
    <w:rsid w:val="00CD0688"/>
    <w:rsid w:val="00CD7BE6"/>
    <w:rsid w:val="00CF1DB4"/>
    <w:rsid w:val="00D1079C"/>
    <w:rsid w:val="00D165BA"/>
    <w:rsid w:val="00D219A2"/>
    <w:rsid w:val="00D7565A"/>
    <w:rsid w:val="00D976E2"/>
    <w:rsid w:val="00DA488F"/>
    <w:rsid w:val="00DC5C2F"/>
    <w:rsid w:val="00DD5B21"/>
    <w:rsid w:val="00DE35DD"/>
    <w:rsid w:val="00DE5A29"/>
    <w:rsid w:val="00E07B72"/>
    <w:rsid w:val="00E177B8"/>
    <w:rsid w:val="00E20261"/>
    <w:rsid w:val="00E459C5"/>
    <w:rsid w:val="00E51E29"/>
    <w:rsid w:val="00E557BD"/>
    <w:rsid w:val="00E61C23"/>
    <w:rsid w:val="00E65876"/>
    <w:rsid w:val="00E763E2"/>
    <w:rsid w:val="00EB62AB"/>
    <w:rsid w:val="00ED0DF4"/>
    <w:rsid w:val="00ED46B4"/>
    <w:rsid w:val="00EF3CE2"/>
    <w:rsid w:val="00EF4788"/>
    <w:rsid w:val="00EF5B08"/>
    <w:rsid w:val="00F21124"/>
    <w:rsid w:val="00F51557"/>
    <w:rsid w:val="00F55734"/>
    <w:rsid w:val="00F60B3C"/>
    <w:rsid w:val="00F60F28"/>
    <w:rsid w:val="00F73A3E"/>
    <w:rsid w:val="00F81698"/>
    <w:rsid w:val="00FA0AEE"/>
    <w:rsid w:val="00FA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ee"/>
    </o:shapedefaults>
    <o:shapelayout v:ext="edit">
      <o:idmap v:ext="edit" data="1"/>
    </o:shapelayout>
  </w:shapeDefaults>
  <w:doNotEmbedSmartTags/>
  <w:decimalSymbol w:val=","/>
  <w:listSeparator w:val=";"/>
  <w15:docId w15:val="{EA6989F7-39F2-4491-83F7-A3D4D18F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E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5A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55A40"/>
    <w:pPr>
      <w:tabs>
        <w:tab w:val="center" w:pos="4320"/>
        <w:tab w:val="right" w:pos="8640"/>
      </w:tabs>
    </w:pPr>
  </w:style>
  <w:style w:type="paragraph" w:customStyle="1" w:styleId="aria">
    <w:name w:val="aria"/>
    <w:basedOn w:val="Normal"/>
    <w:rsid w:val="00855A40"/>
    <w:pPr>
      <w:ind w:left="1080" w:right="1080"/>
    </w:pPr>
  </w:style>
  <w:style w:type="paragraph" w:styleId="ListParagraph">
    <w:name w:val="List Paragraph"/>
    <w:basedOn w:val="Normal"/>
    <w:uiPriority w:val="34"/>
    <w:qFormat/>
    <w:rsid w:val="008F7FC0"/>
    <w:pPr>
      <w:ind w:left="720"/>
    </w:pPr>
  </w:style>
  <w:style w:type="paragraph" w:styleId="BalloonText">
    <w:name w:val="Balloon Text"/>
    <w:basedOn w:val="Normal"/>
    <w:link w:val="BalloonTextChar"/>
    <w:rsid w:val="001E69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69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HoyK\LOCALS~1\Temp\5282-Prod_Sum_Tem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5282-Prod_Sum_Temp.dot</Template>
  <TotalTime>1</TotalTime>
  <Pages>1</Pages>
  <Words>4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Boertman</dc:creator>
  <cp:keywords/>
  <cp:lastModifiedBy>Dorte Bendsen</cp:lastModifiedBy>
  <cp:revision>2</cp:revision>
  <cp:lastPrinted>2014-02-05T18:38:00Z</cp:lastPrinted>
  <dcterms:created xsi:type="dcterms:W3CDTF">2016-09-21T12:31:00Z</dcterms:created>
  <dcterms:modified xsi:type="dcterms:W3CDTF">2016-09-21T12:31:00Z</dcterms:modified>
</cp:coreProperties>
</file>